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8B4" w14:textId="77777777" w:rsidR="00321F6F" w:rsidRDefault="00DB436A" w:rsidP="00321F6F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321F6F">
        <w:rPr>
          <w:rFonts w:ascii="Arial,Bold" w:hAnsi="Arial,Bold" w:cs="Arial,Bold"/>
          <w:b/>
          <w:bCs/>
        </w:rPr>
        <w:t xml:space="preserve">Proceedings of the ASME 2023 </w:t>
      </w:r>
    </w:p>
    <w:p w14:paraId="5D21F9CE" w14:textId="77777777" w:rsidR="00321F6F" w:rsidRDefault="00321F6F" w:rsidP="00321F6F">
      <w:pPr>
        <w:jc w:val="right"/>
        <w:rPr>
          <w:rFonts w:ascii="Arial,Bold" w:hAnsi="Arial,Bold" w:cs="Arial,Bold"/>
          <w:b/>
          <w:bCs/>
        </w:rPr>
      </w:pPr>
      <w:r w:rsidRPr="0092490A">
        <w:rPr>
          <w:rFonts w:ascii="Arial,Bold" w:hAnsi="Arial,Bold" w:cs="Arial,Bold"/>
          <w:b/>
          <w:bCs/>
        </w:rPr>
        <w:t xml:space="preserve">Conference for Advanced Reactor Deployment </w:t>
      </w:r>
    </w:p>
    <w:p w14:paraId="7B793A8F" w14:textId="77777777" w:rsidR="00321F6F" w:rsidRDefault="00321F6F" w:rsidP="00321F6F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CARD2023</w:t>
      </w:r>
    </w:p>
    <w:p w14:paraId="74C88146" w14:textId="77777777" w:rsidR="00321F6F" w:rsidRDefault="00321F6F" w:rsidP="00321F6F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February 22-23, 2023, College Station</w:t>
      </w:r>
      <w:r w:rsidRPr="00FF2CA9">
        <w:rPr>
          <w:rFonts w:ascii="Arial,Bold" w:hAnsi="Arial,Bold" w:cs="Arial,Bold"/>
          <w:b/>
          <w:bCs/>
        </w:rPr>
        <w:t xml:space="preserve">, </w:t>
      </w:r>
      <w:r>
        <w:rPr>
          <w:rFonts w:ascii="Arial,Bold" w:hAnsi="Arial,Bold" w:cs="Arial,Bold"/>
          <w:b/>
          <w:bCs/>
        </w:rPr>
        <w:t>Texas</w:t>
      </w:r>
    </w:p>
    <w:p w14:paraId="4B14480D" w14:textId="77777777" w:rsidR="00321F6F" w:rsidRDefault="00321F6F" w:rsidP="00321F6F">
      <w:pPr>
        <w:jc w:val="right"/>
        <w:rPr>
          <w:rFonts w:ascii="Arial" w:hAnsi="Arial" w:cs="Arial"/>
          <w:b/>
          <w:bCs/>
        </w:rPr>
      </w:pPr>
    </w:p>
    <w:p w14:paraId="641CEAAB" w14:textId="77777777" w:rsidR="00321F6F" w:rsidRDefault="00321F6F" w:rsidP="00321F6F">
      <w:pPr>
        <w:jc w:val="right"/>
        <w:rPr>
          <w:rFonts w:ascii="Arial" w:hAnsi="Arial" w:cs="Arial"/>
          <w:b/>
          <w:bCs/>
        </w:rPr>
      </w:pPr>
    </w:p>
    <w:p w14:paraId="44639B0E" w14:textId="77777777" w:rsidR="00321F6F" w:rsidRPr="00460340" w:rsidRDefault="00321F6F" w:rsidP="00321F6F">
      <w:pPr>
        <w:jc w:val="right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sz w:val="32"/>
          <w:szCs w:val="32"/>
        </w:rPr>
        <w:t>CARD2023</w:t>
      </w:r>
      <w:r w:rsidRPr="00A5037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X</w:t>
      </w:r>
      <w:r w:rsidRPr="00A5037A">
        <w:rPr>
          <w:rFonts w:ascii="Arial" w:hAnsi="Arial" w:cs="Arial"/>
          <w:b/>
          <w:sz w:val="32"/>
          <w:szCs w:val="32"/>
        </w:rPr>
        <w:t>XXXX</w:t>
      </w:r>
    </w:p>
    <w:p w14:paraId="69FAC5A7" w14:textId="3C40485F" w:rsidR="008E3FA4" w:rsidRDefault="008E3FA4" w:rsidP="00321F6F">
      <w:pPr>
        <w:jc w:val="right"/>
        <w:rPr>
          <w:rFonts w:ascii="Arial" w:hAnsi="Arial" w:cs="Arial"/>
          <w:b/>
          <w:bCs/>
        </w:rPr>
      </w:pPr>
    </w:p>
    <w:p w14:paraId="5F583639" w14:textId="547D8477" w:rsidR="008B61D2" w:rsidRPr="00A5037A" w:rsidRDefault="008B61D2" w:rsidP="008E3FA4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DC3BB4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E564F6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29496E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222BA">
        <w:rPr>
          <w:kern w:val="0"/>
        </w:rPr>
        <w:t>Etc.</w:t>
      </w:r>
    </w:p>
    <w:p w14:paraId="2387B88B" w14:textId="77777777" w:rsidR="00D222BA" w:rsidRDefault="00D222BA" w:rsidP="001B6435">
      <w:pPr>
        <w:pStyle w:val="BodyTextIndent"/>
        <w:rPr>
          <w:kern w:val="0"/>
        </w:rPr>
      </w:pPr>
    </w:p>
    <w:p w14:paraId="56831921" w14:textId="1CD7F2BB" w:rsidR="00D222BA" w:rsidRPr="00A35827" w:rsidRDefault="00D222BA" w:rsidP="001B6435">
      <w:pPr>
        <w:pStyle w:val="BodyTextIndent"/>
        <w:rPr>
          <w:kern w:val="0"/>
        </w:rPr>
        <w:sectPr w:rsidR="00D222B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90E" w14:textId="77777777" w:rsidR="00D222BA" w:rsidRDefault="00D2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173FD80B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222BA">
      <w:t>2</w:t>
    </w:r>
    <w:r w:rsidR="00612428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DB6A" w14:textId="77777777" w:rsidR="00D222BA" w:rsidRDefault="00D2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47B" w14:textId="77777777" w:rsidR="00D222BA" w:rsidRDefault="00D22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479" w14:textId="77777777" w:rsidR="00D222BA" w:rsidRDefault="00D22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49A" w14:textId="77777777" w:rsidR="00D222BA" w:rsidRDefault="00D2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4317">
    <w:abstractNumId w:val="1"/>
  </w:num>
  <w:num w:numId="2" w16cid:durableId="466093860">
    <w:abstractNumId w:val="0"/>
  </w:num>
  <w:num w:numId="3" w16cid:durableId="12513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21F6F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E134D"/>
    <w:rsid w:val="006053A4"/>
    <w:rsid w:val="00612428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43D40"/>
    <w:rsid w:val="00860C3E"/>
    <w:rsid w:val="008B61D2"/>
    <w:rsid w:val="008C095F"/>
    <w:rsid w:val="008C60E3"/>
    <w:rsid w:val="008D3F2B"/>
    <w:rsid w:val="008E363F"/>
    <w:rsid w:val="008E3FA4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22BA"/>
    <w:rsid w:val="00D2672C"/>
    <w:rsid w:val="00D45470"/>
    <w:rsid w:val="00D57FCE"/>
    <w:rsid w:val="00DB436A"/>
    <w:rsid w:val="00DC3BB4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6</cp:revision>
  <cp:lastPrinted>2018-05-25T14:15:00Z</cp:lastPrinted>
  <dcterms:created xsi:type="dcterms:W3CDTF">2021-09-01T16:50:00Z</dcterms:created>
  <dcterms:modified xsi:type="dcterms:W3CDTF">2022-08-04T20:43:00Z</dcterms:modified>
</cp:coreProperties>
</file>