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1D62" w14:textId="77777777" w:rsidR="00472D3B" w:rsidRDefault="00DB436A" w:rsidP="00472D3B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472D3B">
        <w:rPr>
          <w:rFonts w:ascii="Arial" w:hAnsi="Arial" w:cs="Arial"/>
          <w:b/>
          <w:bCs/>
        </w:rPr>
        <w:t>Proceedings of the ASME 2022</w:t>
      </w:r>
    </w:p>
    <w:p w14:paraId="2F4BF931" w14:textId="4E8D3450" w:rsidR="00472D3B" w:rsidRDefault="00472D3B" w:rsidP="00472D3B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Onshore Petroleum Technology Conference</w:t>
      </w:r>
      <w:r>
        <w:rPr>
          <w:rFonts w:ascii="Arial" w:hAnsi="Arial" w:cs="Arial"/>
          <w:b/>
          <w:bCs/>
        </w:rPr>
        <w:br/>
        <w:t>OPTC2022</w:t>
      </w:r>
      <w:r>
        <w:rPr>
          <w:rFonts w:ascii="Arial" w:hAnsi="Arial" w:cs="Arial"/>
          <w:b/>
          <w:bCs/>
        </w:rPr>
        <w:br/>
        <w:t>September 20-2</w:t>
      </w:r>
      <w:r w:rsidR="000759E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, 202</w:t>
      </w:r>
      <w:r w:rsidR="000759E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, Houston, Texas</w:t>
      </w:r>
    </w:p>
    <w:p w14:paraId="10A3964F" w14:textId="77777777" w:rsidR="00472D3B" w:rsidRDefault="00472D3B" w:rsidP="00472D3B">
      <w:pPr>
        <w:pStyle w:val="DocumentNumber"/>
        <w:rPr>
          <w:szCs w:val="36"/>
        </w:rPr>
      </w:pPr>
      <w:r>
        <w:rPr>
          <w:szCs w:val="36"/>
        </w:rPr>
        <w:t>OPTC2022-XXXXX</w:t>
      </w:r>
    </w:p>
    <w:p w14:paraId="408A52FA" w14:textId="6ECA0F71" w:rsidR="00221829" w:rsidRPr="00FC0532" w:rsidRDefault="00221829" w:rsidP="00221829">
      <w:pPr>
        <w:ind w:right="-90"/>
        <w:jc w:val="right"/>
        <w:rPr>
          <w:rFonts w:ascii="Arial" w:hAnsi="Arial" w:cs="Arial"/>
          <w:b/>
          <w:szCs w:val="36"/>
        </w:rPr>
      </w:pPr>
    </w:p>
    <w:p w14:paraId="5625247D" w14:textId="2F630529" w:rsidR="008B61D2" w:rsidRPr="0012344E" w:rsidRDefault="00472D3B">
      <w:pPr>
        <w:pStyle w:val="Title"/>
        <w:rPr>
          <w:sz w:val="22"/>
          <w:szCs w:val="22"/>
        </w:rPr>
      </w:pPr>
      <w:r>
        <w:rPr>
          <w:sz w:val="22"/>
          <w:szCs w:val="22"/>
        </w:rPr>
        <w:t>P</w:t>
      </w:r>
      <w:r w:rsidR="0014064C" w:rsidRPr="0012344E">
        <w:rPr>
          <w:sz w:val="22"/>
          <w:szCs w:val="22"/>
        </w:rPr>
        <w:t>LACE TITLE HERE: PLACE SU</w:t>
      </w:r>
      <w:r w:rsidR="0012344E" w:rsidRPr="0012344E">
        <w:rPr>
          <w:sz w:val="22"/>
          <w:szCs w:val="22"/>
        </w:rPr>
        <w:t>BTITLE AFTER COLON (USE ARIAL 11</w:t>
      </w:r>
      <w:r w:rsidR="0014064C"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472D3B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foot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70714975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451BF042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56831921" w14:textId="388D52DC"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 xml:space="preserve">[2] </w:t>
      </w:r>
      <w:r w:rsidR="00472D3B">
        <w:rPr>
          <w:kern w:val="0"/>
        </w:rPr>
        <w:t>Etc</w:t>
      </w:r>
      <w:r>
        <w:rPr>
          <w:kern w:val="0"/>
        </w:rPr>
        <w:t>.</w:t>
      </w: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BC28" w14:textId="77777777" w:rsidR="007B2814" w:rsidRDefault="007B2814">
      <w:r>
        <w:separator/>
      </w:r>
    </w:p>
  </w:endnote>
  <w:endnote w:type="continuationSeparator" w:id="0">
    <w:p w14:paraId="5DDD3E1E" w14:textId="77777777" w:rsidR="007B2814" w:rsidRDefault="007B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44B75C0E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472D3B">
      <w:t>22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44FA" w14:textId="77777777" w:rsidR="007B2814" w:rsidRDefault="007B2814">
      <w:r>
        <w:separator/>
      </w:r>
    </w:p>
  </w:footnote>
  <w:footnote w:type="continuationSeparator" w:id="0">
    <w:p w14:paraId="464703DB" w14:textId="77777777" w:rsidR="007B2814" w:rsidRDefault="007B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70033">
    <w:abstractNumId w:val="1"/>
  </w:num>
  <w:num w:numId="2" w16cid:durableId="1165704666">
    <w:abstractNumId w:val="0"/>
  </w:num>
  <w:num w:numId="3" w16cid:durableId="146099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759E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F470B"/>
    <w:rsid w:val="00221829"/>
    <w:rsid w:val="00241239"/>
    <w:rsid w:val="002533B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72D3B"/>
    <w:rsid w:val="004B7B30"/>
    <w:rsid w:val="004C64C5"/>
    <w:rsid w:val="00567493"/>
    <w:rsid w:val="00574E9F"/>
    <w:rsid w:val="00577192"/>
    <w:rsid w:val="00584255"/>
    <w:rsid w:val="005C6C04"/>
    <w:rsid w:val="005E134D"/>
    <w:rsid w:val="006053A4"/>
    <w:rsid w:val="00641FC6"/>
    <w:rsid w:val="00642EFB"/>
    <w:rsid w:val="00652198"/>
    <w:rsid w:val="00673784"/>
    <w:rsid w:val="006B57AE"/>
    <w:rsid w:val="006D6B9E"/>
    <w:rsid w:val="006E1E81"/>
    <w:rsid w:val="007044EB"/>
    <w:rsid w:val="00715EDB"/>
    <w:rsid w:val="00775118"/>
    <w:rsid w:val="007B2814"/>
    <w:rsid w:val="007B2BF3"/>
    <w:rsid w:val="007E2257"/>
    <w:rsid w:val="008104C8"/>
    <w:rsid w:val="008258CD"/>
    <w:rsid w:val="00860C3E"/>
    <w:rsid w:val="008B61D2"/>
    <w:rsid w:val="008C095F"/>
    <w:rsid w:val="008C60E3"/>
    <w:rsid w:val="008D3F2B"/>
    <w:rsid w:val="008E363F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75E"/>
    <w:rsid w:val="00C92BC3"/>
    <w:rsid w:val="00C9485F"/>
    <w:rsid w:val="00CA7293"/>
    <w:rsid w:val="00CB27AF"/>
    <w:rsid w:val="00CC61F1"/>
    <w:rsid w:val="00CF4222"/>
    <w:rsid w:val="00D02522"/>
    <w:rsid w:val="00D45470"/>
    <w:rsid w:val="00D57FCE"/>
    <w:rsid w:val="00DB436A"/>
    <w:rsid w:val="00DF465D"/>
    <w:rsid w:val="00E86FFE"/>
    <w:rsid w:val="00EC1D31"/>
    <w:rsid w:val="00EE0BDC"/>
    <w:rsid w:val="00F057E1"/>
    <w:rsid w:val="00F142D0"/>
    <w:rsid w:val="00F27B7A"/>
    <w:rsid w:val="00F459DC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link w:val="Heading1Char"/>
    <w:uiPriority w:val="1"/>
    <w:qFormat/>
    <w:rsid w:val="00715EDB"/>
    <w:pPr>
      <w:widowControl w:val="0"/>
      <w:suppressAutoHyphens w:val="0"/>
      <w:overflowPunct/>
      <w:autoSpaceDE/>
      <w:autoSpaceDN/>
      <w:adjustRightInd/>
      <w:ind w:left="100"/>
      <w:jc w:val="left"/>
      <w:textAlignment w:val="auto"/>
      <w:outlineLvl w:val="0"/>
    </w:pPr>
    <w:rPr>
      <w:rFonts w:cstheme="minorBidi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15EDB"/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5</TotalTime>
  <Pages>1</Pages>
  <Words>304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4</cp:revision>
  <cp:lastPrinted>2018-05-25T14:15:00Z</cp:lastPrinted>
  <dcterms:created xsi:type="dcterms:W3CDTF">2020-11-10T18:46:00Z</dcterms:created>
  <dcterms:modified xsi:type="dcterms:W3CDTF">2022-04-12T16:35:00Z</dcterms:modified>
</cp:coreProperties>
</file>