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8D4B" w14:textId="58D88378" w:rsidR="00CB7270" w:rsidRDefault="00DB436A" w:rsidP="00CB7270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CB7270">
        <w:rPr>
          <w:rFonts w:ascii="Arial" w:hAnsi="Arial" w:cs="Arial"/>
          <w:b/>
          <w:bCs/>
        </w:rPr>
        <w:t>Proceedings of the ASME 2022 13th International Pipeline Conference</w:t>
      </w:r>
      <w:r w:rsidR="00CB7270">
        <w:rPr>
          <w:rFonts w:ascii="Arial" w:hAnsi="Arial" w:cs="Arial"/>
          <w:b/>
          <w:bCs/>
        </w:rPr>
        <w:br/>
      </w:r>
      <w:r w:rsidR="000C6D76">
        <w:rPr>
          <w:rFonts w:ascii="Arial" w:hAnsi="Arial" w:cs="Arial"/>
          <w:b/>
          <w:bCs/>
        </w:rPr>
        <w:t>IPC</w:t>
      </w:r>
      <w:r w:rsidR="00CB7270">
        <w:rPr>
          <w:rFonts w:ascii="Arial" w:hAnsi="Arial" w:cs="Arial"/>
          <w:b/>
          <w:bCs/>
        </w:rPr>
        <w:t>2022</w:t>
      </w:r>
      <w:r w:rsidR="00CB7270">
        <w:rPr>
          <w:rFonts w:ascii="Arial" w:hAnsi="Arial" w:cs="Arial"/>
          <w:b/>
          <w:bCs/>
        </w:rPr>
        <w:br/>
        <w:t>September 26</w:t>
      </w:r>
      <w:r w:rsidR="004E3CD1">
        <w:rPr>
          <w:rFonts w:ascii="Arial" w:hAnsi="Arial" w:cs="Arial"/>
          <w:b/>
          <w:bCs/>
        </w:rPr>
        <w:t>-30</w:t>
      </w:r>
      <w:r w:rsidR="00CB7270">
        <w:rPr>
          <w:rFonts w:ascii="Arial" w:hAnsi="Arial" w:cs="Arial"/>
          <w:b/>
          <w:bCs/>
        </w:rPr>
        <w:t xml:space="preserve">, 2022, </w:t>
      </w:r>
      <w:r w:rsidR="004E3CD1">
        <w:rPr>
          <w:rFonts w:ascii="Arial" w:hAnsi="Arial" w:cs="Arial"/>
          <w:b/>
          <w:bCs/>
        </w:rPr>
        <w:t>Calgary, Alberta, Canada</w:t>
      </w:r>
    </w:p>
    <w:p w14:paraId="7E21527B" w14:textId="77777777" w:rsidR="00CB7270" w:rsidRDefault="00CB7270" w:rsidP="00CB7270">
      <w:pPr>
        <w:rPr>
          <w:rFonts w:ascii="Arial" w:hAnsi="Arial" w:cs="Arial"/>
          <w:b/>
          <w:bCs/>
        </w:rPr>
      </w:pPr>
    </w:p>
    <w:p w14:paraId="5F662986" w14:textId="77777777" w:rsidR="00CB7270" w:rsidRDefault="00CB7270" w:rsidP="00CB7270">
      <w:pPr>
        <w:jc w:val="right"/>
        <w:rPr>
          <w:rFonts w:ascii="Arial" w:hAnsi="Arial" w:cs="Arial"/>
          <w:b/>
          <w:bCs/>
        </w:rPr>
      </w:pPr>
    </w:p>
    <w:p w14:paraId="6D53E8CC" w14:textId="77777777" w:rsidR="00CB7270" w:rsidRDefault="00CB7270" w:rsidP="00CB7270">
      <w:pPr>
        <w:jc w:val="right"/>
        <w:rPr>
          <w:rFonts w:ascii="Arial" w:hAnsi="Arial" w:cs="Arial"/>
          <w:b/>
          <w:sz w:val="32"/>
          <w:szCs w:val="32"/>
        </w:rPr>
      </w:pPr>
    </w:p>
    <w:p w14:paraId="4716C242" w14:textId="77777777" w:rsidR="00CB7270" w:rsidRDefault="00CB7270" w:rsidP="00CB727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IPC2022-XXXX</w:t>
      </w:r>
    </w:p>
    <w:p w14:paraId="5F583639" w14:textId="4F274A66" w:rsidR="008B61D2" w:rsidRPr="00A5037A" w:rsidRDefault="008B61D2" w:rsidP="00CB7270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4E3CD1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741EB04F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585EB298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10F8976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443A3C">
        <w:rPr>
          <w:kern w:val="0"/>
        </w:rPr>
        <w:t>Etc.</w:t>
      </w:r>
    </w:p>
    <w:p w14:paraId="35D9740E" w14:textId="77777777" w:rsidR="00443A3C" w:rsidRDefault="00443A3C" w:rsidP="001B6435">
      <w:pPr>
        <w:pStyle w:val="BodyTextIndent"/>
        <w:rPr>
          <w:kern w:val="0"/>
        </w:rPr>
      </w:pPr>
    </w:p>
    <w:p w14:paraId="56831921" w14:textId="7D54B610" w:rsidR="00443A3C" w:rsidRPr="00A35827" w:rsidRDefault="00443A3C" w:rsidP="001B6435">
      <w:pPr>
        <w:pStyle w:val="BodyTextIndent"/>
        <w:rPr>
          <w:kern w:val="0"/>
        </w:rPr>
        <w:sectPr w:rsidR="00443A3C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34C9" w14:textId="77777777" w:rsidR="004E7D1B" w:rsidRDefault="004E7D1B">
      <w:r>
        <w:separator/>
      </w:r>
    </w:p>
  </w:endnote>
  <w:endnote w:type="continuationSeparator" w:id="0">
    <w:p w14:paraId="57E9EE9C" w14:textId="77777777" w:rsidR="004E7D1B" w:rsidRDefault="004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9443" w14:textId="77777777" w:rsidR="003D7E8E" w:rsidRDefault="003D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3ED7F5DF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443A3C">
      <w:t>2</w:t>
    </w:r>
    <w:r w:rsidR="003D7E8E">
      <w:t>2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F138" w14:textId="77777777" w:rsidR="003D7E8E" w:rsidRDefault="003D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C9C" w14:textId="77777777" w:rsidR="004E7D1B" w:rsidRDefault="004E7D1B">
      <w:r>
        <w:separator/>
      </w:r>
    </w:p>
  </w:footnote>
  <w:footnote w:type="continuationSeparator" w:id="0">
    <w:p w14:paraId="5D05A6A8" w14:textId="77777777" w:rsidR="004E7D1B" w:rsidRDefault="004E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2CF" w14:textId="77777777" w:rsidR="003D7E8E" w:rsidRDefault="003D7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204" w14:textId="77777777" w:rsidR="003D7E8E" w:rsidRDefault="003D7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94E3" w14:textId="77777777" w:rsidR="003D7E8E" w:rsidRDefault="003D7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0C6D76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241239"/>
    <w:rsid w:val="002533B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D7E8E"/>
    <w:rsid w:val="003E27FF"/>
    <w:rsid w:val="003E611A"/>
    <w:rsid w:val="003F040C"/>
    <w:rsid w:val="00405701"/>
    <w:rsid w:val="004302C8"/>
    <w:rsid w:val="00443A3C"/>
    <w:rsid w:val="004B7B30"/>
    <w:rsid w:val="004C64C5"/>
    <w:rsid w:val="004E3CD1"/>
    <w:rsid w:val="004E7D1B"/>
    <w:rsid w:val="00512F05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15EDB"/>
    <w:rsid w:val="00770260"/>
    <w:rsid w:val="00775118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B7270"/>
    <w:rsid w:val="00CC61F1"/>
    <w:rsid w:val="00CF4222"/>
    <w:rsid w:val="00D02522"/>
    <w:rsid w:val="00D45470"/>
    <w:rsid w:val="00D57FCE"/>
    <w:rsid w:val="00DB436A"/>
    <w:rsid w:val="00DF465D"/>
    <w:rsid w:val="00E86FFE"/>
    <w:rsid w:val="00EC1D31"/>
    <w:rsid w:val="00EE0BDC"/>
    <w:rsid w:val="00F057E1"/>
    <w:rsid w:val="00F142D0"/>
    <w:rsid w:val="00F27B7A"/>
    <w:rsid w:val="00F459DC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8</cp:revision>
  <cp:lastPrinted>2018-05-25T14:15:00Z</cp:lastPrinted>
  <dcterms:created xsi:type="dcterms:W3CDTF">2020-11-09T21:33:00Z</dcterms:created>
  <dcterms:modified xsi:type="dcterms:W3CDTF">2022-03-21T19:39:00Z</dcterms:modified>
</cp:coreProperties>
</file>