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9410" w14:textId="29FA38DA" w:rsidR="00E904C0" w:rsidRDefault="00DB436A" w:rsidP="00E904C0">
      <w:pPr>
        <w:jc w:val="right"/>
        <w:rPr>
          <w:rFonts w:ascii="Arial,Bold" w:hAnsi="Arial,Bold"/>
          <w:b/>
          <w:bCs/>
          <w:kern w:val="0"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E904C0">
        <w:rPr>
          <w:rFonts w:ascii="Arial,Bold" w:hAnsi="Arial,Bold"/>
          <w:b/>
          <w:bCs/>
        </w:rPr>
        <w:t>Proceedings of the ASME 202</w:t>
      </w:r>
      <w:r w:rsidR="00E036AD">
        <w:rPr>
          <w:rFonts w:ascii="Arial,Bold" w:hAnsi="Arial,Bold"/>
          <w:b/>
          <w:bCs/>
        </w:rPr>
        <w:t>3</w:t>
      </w:r>
      <w:r w:rsidR="00E904C0">
        <w:rPr>
          <w:rFonts w:ascii="Arial,Bold" w:hAnsi="Arial,Bold"/>
          <w:b/>
          <w:bCs/>
        </w:rPr>
        <w:t xml:space="preserve"> 4</w:t>
      </w:r>
      <w:r w:rsidR="00E036AD">
        <w:rPr>
          <w:rFonts w:ascii="Arial,Bold" w:hAnsi="Arial,Bold"/>
          <w:b/>
          <w:bCs/>
        </w:rPr>
        <w:t>2nd</w:t>
      </w:r>
      <w:r w:rsidR="00E904C0">
        <w:rPr>
          <w:rFonts w:ascii="Arial,Bold" w:hAnsi="Arial,Bold"/>
          <w:b/>
          <w:bCs/>
        </w:rPr>
        <w:t xml:space="preserve"> International</w:t>
      </w:r>
    </w:p>
    <w:p w14:paraId="6DC6B89F" w14:textId="77777777" w:rsidR="00E904C0" w:rsidRDefault="00E904C0" w:rsidP="00E904C0">
      <w:pPr>
        <w:jc w:val="right"/>
        <w:rPr>
          <w:rFonts w:ascii="Arial,Bold" w:hAnsi="Arial,Bold"/>
          <w:b/>
          <w:bCs/>
          <w:kern w:val="0"/>
        </w:rPr>
      </w:pPr>
      <w:r>
        <w:rPr>
          <w:rFonts w:ascii="Arial,Bold" w:hAnsi="Arial,Bold"/>
          <w:b/>
          <w:bCs/>
        </w:rPr>
        <w:t>Conference on Ocean, Offshore and Arctic Engineering</w:t>
      </w:r>
    </w:p>
    <w:p w14:paraId="1C098651" w14:textId="612C88BC" w:rsidR="000C7573" w:rsidRPr="001F233D" w:rsidRDefault="00E904C0" w:rsidP="000C7573">
      <w:pPr>
        <w:jc w:val="right"/>
        <w:rPr>
          <w:rFonts w:ascii="Calibri" w:hAnsi="Calibri"/>
          <w:color w:val="1F497D"/>
          <w:sz w:val="28"/>
          <w:szCs w:val="28"/>
        </w:rPr>
      </w:pPr>
      <w:r>
        <w:rPr>
          <w:rFonts w:ascii="Arial" w:hAnsi="Arial" w:cs="Arial"/>
          <w:b/>
          <w:bCs/>
        </w:rPr>
        <w:t>OMAE</w:t>
      </w:r>
      <w:r w:rsidR="000C7573" w:rsidRPr="001F233D">
        <w:rPr>
          <w:rFonts w:ascii="Arial" w:hAnsi="Arial" w:cs="Arial"/>
          <w:b/>
          <w:bCs/>
        </w:rPr>
        <w:t>20</w:t>
      </w:r>
      <w:r w:rsidR="000C7573">
        <w:rPr>
          <w:rFonts w:ascii="Arial" w:hAnsi="Arial" w:cs="Arial"/>
          <w:b/>
          <w:bCs/>
        </w:rPr>
        <w:t>2</w:t>
      </w:r>
      <w:r w:rsidR="00E036AD">
        <w:rPr>
          <w:rFonts w:ascii="Arial" w:hAnsi="Arial" w:cs="Arial"/>
          <w:b/>
          <w:bCs/>
        </w:rPr>
        <w:t>3</w:t>
      </w:r>
      <w:r w:rsidR="000C7573" w:rsidRPr="001F233D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June </w:t>
      </w:r>
      <w:r w:rsidR="00E036AD">
        <w:rPr>
          <w:rFonts w:ascii="Arial" w:hAnsi="Arial" w:cs="Arial"/>
          <w:b/>
          <w:bCs/>
        </w:rPr>
        <w:t>11</w:t>
      </w:r>
      <w:r w:rsidR="000C7573">
        <w:rPr>
          <w:rFonts w:ascii="Arial" w:hAnsi="Arial" w:cs="Arial"/>
          <w:b/>
          <w:bCs/>
        </w:rPr>
        <w:t>-</w:t>
      </w:r>
      <w:r w:rsidR="008863BA">
        <w:rPr>
          <w:rFonts w:ascii="Arial" w:hAnsi="Arial" w:cs="Arial"/>
          <w:b/>
          <w:bCs/>
        </w:rPr>
        <w:t>1</w:t>
      </w:r>
      <w:r w:rsidR="00E036AD">
        <w:rPr>
          <w:rFonts w:ascii="Arial" w:hAnsi="Arial" w:cs="Arial"/>
          <w:b/>
          <w:bCs/>
        </w:rPr>
        <w:t>6</w:t>
      </w:r>
      <w:r w:rsidR="000C7573" w:rsidRPr="001F233D">
        <w:rPr>
          <w:rFonts w:ascii="Arial" w:hAnsi="Arial" w:cs="Arial"/>
          <w:b/>
          <w:bCs/>
        </w:rPr>
        <w:t>, 20</w:t>
      </w:r>
      <w:r w:rsidR="000C7573">
        <w:rPr>
          <w:rFonts w:ascii="Arial" w:hAnsi="Arial" w:cs="Arial"/>
          <w:b/>
          <w:bCs/>
        </w:rPr>
        <w:t>2</w:t>
      </w:r>
      <w:r w:rsidR="00E036AD">
        <w:rPr>
          <w:rFonts w:ascii="Arial" w:hAnsi="Arial" w:cs="Arial"/>
          <w:b/>
          <w:bCs/>
        </w:rPr>
        <w:t>3</w:t>
      </w:r>
      <w:r w:rsidR="000C7573" w:rsidRPr="001F233D">
        <w:rPr>
          <w:rFonts w:ascii="Arial" w:hAnsi="Arial" w:cs="Arial"/>
          <w:b/>
          <w:bCs/>
        </w:rPr>
        <w:t xml:space="preserve">, </w:t>
      </w:r>
      <w:r w:rsidR="00E036AD">
        <w:rPr>
          <w:rFonts w:ascii="Arial" w:hAnsi="Arial" w:cs="Arial"/>
          <w:b/>
          <w:bCs/>
        </w:rPr>
        <w:t>Melbourne, Australia</w:t>
      </w:r>
    </w:p>
    <w:p w14:paraId="3472886D" w14:textId="12009609" w:rsidR="000C7573" w:rsidRPr="0012344E" w:rsidRDefault="00E904C0" w:rsidP="000C7573">
      <w:pPr>
        <w:pStyle w:val="DocumentNumber"/>
        <w:rPr>
          <w:szCs w:val="36"/>
        </w:rPr>
      </w:pPr>
      <w:r>
        <w:rPr>
          <w:szCs w:val="36"/>
        </w:rPr>
        <w:t>OMAE</w:t>
      </w:r>
      <w:r w:rsidR="000C7573">
        <w:rPr>
          <w:szCs w:val="36"/>
        </w:rPr>
        <w:t>202</w:t>
      </w:r>
      <w:r w:rsidR="00E036AD">
        <w:rPr>
          <w:szCs w:val="36"/>
        </w:rPr>
        <w:t>3</w:t>
      </w:r>
      <w:r w:rsidR="000C7573" w:rsidRPr="0012344E">
        <w:rPr>
          <w:szCs w:val="36"/>
        </w:rPr>
        <w:t>-</w:t>
      </w:r>
      <w:r w:rsidR="000C7573">
        <w:rPr>
          <w:szCs w:val="36"/>
        </w:rPr>
        <w:t>XXXX</w:t>
      </w:r>
      <w:bookmarkStart w:id="1" w:name="_Hlk49433743"/>
    </w:p>
    <w:bookmarkEnd w:id="1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2417"/>
        <w:gridCol w:w="2417"/>
        <w:gridCol w:w="2417"/>
      </w:tblGrid>
      <w:tr w:rsidR="008104C8" w14:paraId="0EFB8BE6" w14:textId="2EE20A80" w:rsidTr="008104C8">
        <w:trPr>
          <w:trHeight w:val="1047"/>
        </w:trPr>
        <w:tc>
          <w:tcPr>
            <w:tcW w:w="1127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BE716A">
        <w:trPr>
          <w:trHeight w:val="1047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BE937BE" w14:textId="71EE949E" w:rsidR="00BE716A" w:rsidRPr="007B2BF3" w:rsidRDefault="00BE716A" w:rsidP="00814361">
            <w:pPr>
              <w:pStyle w:val="Affiliation"/>
            </w:pPr>
            <w:r>
              <w:t>Accra, Ghana</w:t>
            </w:r>
          </w:p>
          <w:p w14:paraId="2A0AE10C" w14:textId="0C151B0E" w:rsidR="00BE716A" w:rsidRPr="007B2BF3" w:rsidRDefault="00BE716A" w:rsidP="00814361">
            <w:pPr>
              <w:pStyle w:val="Author"/>
              <w:rPr>
                <w:b w:val="0"/>
              </w:rPr>
            </w:pP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2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00FB2FE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</w:t>
      </w:r>
      <w:r w:rsidR="00CA559F">
        <w:rPr>
          <w:i/>
        </w:rPr>
        <w:t xml:space="preserve">be </w:t>
      </w:r>
      <w:r w:rsidR="003E27FF" w:rsidRPr="0012344E">
        <w:rPr>
          <w:i/>
        </w:rPr>
        <w:t xml:space="preserve">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3F69530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D8C7F2F" w14:textId="55EFB0A2" w:rsidR="00FF11E7" w:rsidRPr="00A35827" w:rsidRDefault="00A5037A" w:rsidP="00FF11E7">
      <w:pPr>
        <w:pStyle w:val="BodyTextIndent"/>
        <w:rPr>
          <w:kern w:val="0"/>
        </w:rPr>
        <w:sectPr w:rsidR="00FF11E7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FF11E7">
        <w:rPr>
          <w:kern w:val="0"/>
        </w:rPr>
        <w:t>Etc</w:t>
      </w:r>
      <w:r>
        <w:rPr>
          <w:kern w:val="0"/>
        </w:rPr>
        <w:t>.</w:t>
      </w:r>
    </w:p>
    <w:p w14:paraId="01F80C57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2E97" w14:textId="77777777" w:rsidR="00E904C0" w:rsidRDefault="00E9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382CF8F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</w:t>
    </w:r>
    <w:r w:rsidR="00E036AD">
      <w:t>3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2026" w14:textId="77777777" w:rsidR="00E904C0" w:rsidRDefault="00E9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A335" w14:textId="77777777" w:rsidR="00E904C0" w:rsidRDefault="00E90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DEF5" w14:textId="77777777" w:rsidR="00E904C0" w:rsidRDefault="00E90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7F4C" w14:textId="77777777" w:rsidR="00E904C0" w:rsidRDefault="00E90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0586">
    <w:abstractNumId w:val="1"/>
  </w:num>
  <w:num w:numId="2" w16cid:durableId="527061221">
    <w:abstractNumId w:val="0"/>
  </w:num>
  <w:num w:numId="3" w16cid:durableId="73289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73784"/>
    <w:rsid w:val="0068311E"/>
    <w:rsid w:val="006B57AE"/>
    <w:rsid w:val="006D6B9E"/>
    <w:rsid w:val="006E1E81"/>
    <w:rsid w:val="007044EB"/>
    <w:rsid w:val="00750E63"/>
    <w:rsid w:val="00775118"/>
    <w:rsid w:val="007B2BF3"/>
    <w:rsid w:val="007E2257"/>
    <w:rsid w:val="008104C8"/>
    <w:rsid w:val="008258CD"/>
    <w:rsid w:val="00834EEF"/>
    <w:rsid w:val="00860C3E"/>
    <w:rsid w:val="008854A3"/>
    <w:rsid w:val="008863BA"/>
    <w:rsid w:val="008B61D2"/>
    <w:rsid w:val="008C095F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D1F2F"/>
    <w:rsid w:val="00BE716A"/>
    <w:rsid w:val="00BF7838"/>
    <w:rsid w:val="00C92BC3"/>
    <w:rsid w:val="00CA559F"/>
    <w:rsid w:val="00CA7293"/>
    <w:rsid w:val="00CB27AF"/>
    <w:rsid w:val="00CC61F1"/>
    <w:rsid w:val="00CF4222"/>
    <w:rsid w:val="00D02522"/>
    <w:rsid w:val="00D45470"/>
    <w:rsid w:val="00D47635"/>
    <w:rsid w:val="00DB436A"/>
    <w:rsid w:val="00DF465D"/>
    <w:rsid w:val="00E036AD"/>
    <w:rsid w:val="00E904C0"/>
    <w:rsid w:val="00EC1D31"/>
    <w:rsid w:val="00EE0BDC"/>
    <w:rsid w:val="00F057E1"/>
    <w:rsid w:val="00F142D0"/>
    <w:rsid w:val="00F27B7A"/>
    <w:rsid w:val="00F92F50"/>
    <w:rsid w:val="00FA42FC"/>
    <w:rsid w:val="00FC0532"/>
    <w:rsid w:val="00FF0E87"/>
    <w:rsid w:val="00FF11E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3</TotalTime>
  <Pages>1</Pages>
  <Words>297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5</cp:revision>
  <cp:lastPrinted>2018-05-25T14:15:00Z</cp:lastPrinted>
  <dcterms:created xsi:type="dcterms:W3CDTF">2021-07-27T18:05:00Z</dcterms:created>
  <dcterms:modified xsi:type="dcterms:W3CDTF">2022-07-19T15:25:00Z</dcterms:modified>
</cp:coreProperties>
</file>